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225" w14:textId="77777777" w:rsidR="00686029" w:rsidRPr="00B53CF1" w:rsidRDefault="004506DD" w:rsidP="00686029">
      <w:pPr>
        <w:pStyle w:val="Zhlav"/>
        <w:pBdr>
          <w:bottom w:val="double" w:sz="12" w:space="1" w:color="622423"/>
        </w:pBdr>
      </w:pPr>
      <w:r>
        <w:rPr>
          <w:noProof/>
          <w:lang w:eastAsia="cs-CZ"/>
        </w:rPr>
        <w:drawing>
          <wp:inline distT="0" distB="0" distL="0" distR="0" wp14:anchorId="186F6228" wp14:editId="186F6229">
            <wp:extent cx="828675" cy="914400"/>
            <wp:effectExtent l="0" t="0" r="0" b="0"/>
            <wp:docPr id="1" name="Obrázek 1" descr="Tehov,znak,b,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ehov,znak,b,v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029">
        <w:rPr>
          <w:rFonts w:ascii="Times New Roman" w:hAnsi="Times New Roman"/>
          <w:b/>
          <w:bCs/>
          <w:sz w:val="32"/>
          <w:szCs w:val="32"/>
        </w:rPr>
        <w:tab/>
      </w:r>
      <w:r w:rsidR="00686029" w:rsidRPr="00B53CF1">
        <w:rPr>
          <w:rFonts w:ascii="Times New Roman" w:hAnsi="Times New Roman"/>
          <w:b/>
          <w:bCs/>
          <w:sz w:val="32"/>
          <w:szCs w:val="32"/>
        </w:rPr>
        <w:t xml:space="preserve">OBEC TEHOV, TEHOV 2, 258 </w:t>
      </w:r>
      <w:proofErr w:type="gramStart"/>
      <w:r w:rsidR="00686029" w:rsidRPr="00B53CF1">
        <w:rPr>
          <w:rFonts w:ascii="Times New Roman" w:hAnsi="Times New Roman"/>
          <w:b/>
          <w:bCs/>
          <w:sz w:val="32"/>
          <w:szCs w:val="32"/>
        </w:rPr>
        <w:t>01  Vlašim</w:t>
      </w:r>
      <w:proofErr w:type="gramEnd"/>
    </w:p>
    <w:p w14:paraId="186F6226" w14:textId="77777777" w:rsidR="00686029" w:rsidRPr="00B53CF1" w:rsidRDefault="00686029" w:rsidP="00686029">
      <w:pPr>
        <w:suppressAutoHyphens/>
        <w:autoSpaceDN w:val="0"/>
        <w:spacing w:line="276" w:lineRule="auto"/>
        <w:jc w:val="center"/>
        <w:textAlignment w:val="baseline"/>
        <w:rPr>
          <w:sz w:val="20"/>
          <w:szCs w:val="20"/>
          <w:lang w:eastAsia="en-US"/>
        </w:rPr>
      </w:pPr>
      <w:r w:rsidRPr="00B53CF1">
        <w:rPr>
          <w:sz w:val="20"/>
          <w:szCs w:val="20"/>
          <w:lang w:eastAsia="en-US"/>
        </w:rPr>
        <w:t xml:space="preserve">IČ: 00508501, bankovní spojení ČS a.s., </w:t>
      </w:r>
      <w:proofErr w:type="spellStart"/>
      <w:proofErr w:type="gramStart"/>
      <w:r w:rsidRPr="00B53CF1">
        <w:rPr>
          <w:sz w:val="20"/>
          <w:szCs w:val="20"/>
          <w:lang w:eastAsia="en-US"/>
        </w:rPr>
        <w:t>č.účtu</w:t>
      </w:r>
      <w:proofErr w:type="spellEnd"/>
      <w:proofErr w:type="gramEnd"/>
      <w:r w:rsidRPr="00B53CF1">
        <w:rPr>
          <w:sz w:val="20"/>
          <w:szCs w:val="20"/>
          <w:lang w:eastAsia="en-US"/>
        </w:rPr>
        <w:t>: 320078309/0800</w:t>
      </w:r>
    </w:p>
    <w:p w14:paraId="186F6227" w14:textId="776BCF42" w:rsidR="00686029" w:rsidRDefault="00686029" w:rsidP="00686029"/>
    <w:p w14:paraId="0A4FAC4C" w14:textId="3CA169C0" w:rsidR="003834D5" w:rsidRDefault="003834D5" w:rsidP="00686029"/>
    <w:p w14:paraId="1762C57E" w14:textId="433F24FA" w:rsidR="00715962" w:rsidRDefault="00715962" w:rsidP="00686029"/>
    <w:p w14:paraId="687A591E" w14:textId="38B9CCFC" w:rsidR="00715962" w:rsidRDefault="00715962" w:rsidP="00686029"/>
    <w:p w14:paraId="1B5019DC" w14:textId="060770F4" w:rsidR="00202267" w:rsidRDefault="008E51A9" w:rsidP="008E51A9">
      <w:pPr>
        <w:jc w:val="center"/>
        <w:rPr>
          <w:b/>
          <w:bCs/>
          <w:sz w:val="28"/>
          <w:szCs w:val="28"/>
        </w:rPr>
      </w:pPr>
      <w:r w:rsidRPr="008E51A9">
        <w:rPr>
          <w:b/>
          <w:bCs/>
          <w:sz w:val="28"/>
          <w:szCs w:val="28"/>
        </w:rPr>
        <w:t>OZNÁMENÍ O DOBĚ A MÍSTĚ KONÁNÍ VOLEB DO ZASTUPITELSTEV KRAJŮ</w:t>
      </w:r>
    </w:p>
    <w:p w14:paraId="6684FE9B" w14:textId="17286278" w:rsidR="008E51A9" w:rsidRDefault="008E51A9" w:rsidP="008E51A9">
      <w:pPr>
        <w:jc w:val="center"/>
        <w:rPr>
          <w:b/>
          <w:bCs/>
          <w:sz w:val="28"/>
          <w:szCs w:val="28"/>
        </w:rPr>
      </w:pPr>
    </w:p>
    <w:p w14:paraId="03564720" w14:textId="3FFAE456" w:rsidR="008E51A9" w:rsidRDefault="008E51A9" w:rsidP="008E51A9">
      <w:pPr>
        <w:jc w:val="both"/>
      </w:pPr>
      <w:r>
        <w:t>Starosta obce Tehov podle § 27 zákona č. 130/2000 Sb., o volbách do zastupitelstev krajů a o změně některých zákonů, ve znění pozdějších předpisů,</w:t>
      </w:r>
    </w:p>
    <w:p w14:paraId="17167B94" w14:textId="548FA96B" w:rsidR="008E51A9" w:rsidRDefault="008E51A9" w:rsidP="008E51A9">
      <w:pPr>
        <w:jc w:val="both"/>
      </w:pPr>
    </w:p>
    <w:p w14:paraId="266340BE" w14:textId="380709E9" w:rsidR="008E51A9" w:rsidRDefault="008E51A9" w:rsidP="008E51A9">
      <w:pPr>
        <w:jc w:val="center"/>
        <w:rPr>
          <w:b/>
          <w:bCs/>
        </w:rPr>
      </w:pPr>
      <w:r>
        <w:rPr>
          <w:b/>
          <w:bCs/>
        </w:rPr>
        <w:t>oznamuje:</w:t>
      </w:r>
    </w:p>
    <w:p w14:paraId="0113F27C" w14:textId="754A336B" w:rsidR="008E51A9" w:rsidRDefault="008E51A9" w:rsidP="008E51A9">
      <w:pPr>
        <w:jc w:val="center"/>
        <w:rPr>
          <w:b/>
          <w:bCs/>
        </w:rPr>
      </w:pPr>
    </w:p>
    <w:p w14:paraId="3AA38ECD" w14:textId="794D7CED" w:rsidR="008E51A9" w:rsidRDefault="008E51A9" w:rsidP="008E51A9">
      <w:pPr>
        <w:pStyle w:val="Odstavecseseznamem"/>
        <w:numPr>
          <w:ilvl w:val="0"/>
          <w:numId w:val="3"/>
        </w:numPr>
        <w:jc w:val="both"/>
      </w:pPr>
      <w:r w:rsidRPr="008E51A9">
        <w:t xml:space="preserve">Volby do </w:t>
      </w:r>
      <w:r>
        <w:t>Z</w:t>
      </w:r>
      <w:r w:rsidRPr="008E51A9">
        <w:t>astupitelst</w:t>
      </w:r>
      <w:r>
        <w:t>va Středočeského kraje se konají:</w:t>
      </w:r>
    </w:p>
    <w:p w14:paraId="2CBE763A" w14:textId="2BDFBCEC" w:rsidR="008E51A9" w:rsidRDefault="008E51A9" w:rsidP="008E51A9">
      <w:pPr>
        <w:jc w:val="both"/>
      </w:pPr>
    </w:p>
    <w:p w14:paraId="415F75C9" w14:textId="77777777" w:rsidR="008E51A9" w:rsidRPr="008E51A9" w:rsidRDefault="008E51A9" w:rsidP="008E51A9">
      <w:pPr>
        <w:jc w:val="both"/>
      </w:pPr>
    </w:p>
    <w:p w14:paraId="7F92E206" w14:textId="40F5EC27" w:rsidR="00202267" w:rsidRPr="00924397" w:rsidRDefault="00202267" w:rsidP="00DF5590">
      <w:pPr>
        <w:jc w:val="both"/>
        <w:rPr>
          <w:sz w:val="36"/>
          <w:szCs w:val="36"/>
        </w:rPr>
      </w:pPr>
    </w:p>
    <w:p w14:paraId="35716444" w14:textId="58E8CB30" w:rsidR="00202267" w:rsidRPr="00A237A1" w:rsidRDefault="00A237A1" w:rsidP="00A237A1">
      <w:pPr>
        <w:pStyle w:val="Odstavecseseznamem"/>
        <w:numPr>
          <w:ilvl w:val="0"/>
          <w:numId w:val="4"/>
        </w:numPr>
        <w:jc w:val="both"/>
      </w:pPr>
      <w:r w:rsidRPr="00A237A1">
        <w:t>v</w:t>
      </w:r>
      <w:r w:rsidR="00342467" w:rsidRPr="00A237A1">
        <w:t xml:space="preserve"> pátek </w:t>
      </w:r>
      <w:proofErr w:type="gramStart"/>
      <w:r w:rsidR="00342467" w:rsidRPr="00A237A1">
        <w:t xml:space="preserve">dne </w:t>
      </w:r>
      <w:r w:rsidR="00202267" w:rsidRPr="00A237A1">
        <w:t xml:space="preserve"> 2.</w:t>
      </w:r>
      <w:proofErr w:type="gramEnd"/>
      <w:r w:rsidR="00342467" w:rsidRPr="00A237A1">
        <w:t>října</w:t>
      </w:r>
      <w:r w:rsidR="00202267" w:rsidRPr="00A237A1">
        <w:t xml:space="preserve"> 2020 od 14:00 hod do 22:00 hod.</w:t>
      </w:r>
      <w:r w:rsidR="00342467" w:rsidRPr="00A237A1">
        <w:t xml:space="preserve"> a</w:t>
      </w:r>
    </w:p>
    <w:p w14:paraId="78BBC7B4" w14:textId="64158E58" w:rsidR="00202267" w:rsidRDefault="00A237A1" w:rsidP="00A237A1">
      <w:pPr>
        <w:pStyle w:val="Odstavecseseznamem"/>
        <w:numPr>
          <w:ilvl w:val="0"/>
          <w:numId w:val="4"/>
        </w:numPr>
        <w:jc w:val="both"/>
      </w:pPr>
      <w:r w:rsidRPr="00A237A1">
        <w:t>v</w:t>
      </w:r>
      <w:r w:rsidR="00342467" w:rsidRPr="00A237A1">
        <w:t xml:space="preserve"> sobotu </w:t>
      </w:r>
      <w:proofErr w:type="gramStart"/>
      <w:r w:rsidR="00342467" w:rsidRPr="00A237A1">
        <w:t xml:space="preserve">dne </w:t>
      </w:r>
      <w:r w:rsidR="00202267" w:rsidRPr="00A237A1">
        <w:t xml:space="preserve"> 3.</w:t>
      </w:r>
      <w:proofErr w:type="gramEnd"/>
      <w:r w:rsidR="00342467" w:rsidRPr="00A237A1">
        <w:t>října</w:t>
      </w:r>
      <w:r w:rsidR="00202267" w:rsidRPr="00A237A1">
        <w:t xml:space="preserve"> 2020 </w:t>
      </w:r>
      <w:r w:rsidR="00466B24" w:rsidRPr="00A237A1">
        <w:t xml:space="preserve">od 8:00 hod  do </w:t>
      </w:r>
      <w:r w:rsidR="00924397" w:rsidRPr="00A237A1">
        <w:t>14:00 hod.</w:t>
      </w:r>
    </w:p>
    <w:p w14:paraId="2A02B444" w14:textId="2398BDA1" w:rsidR="00A237A1" w:rsidRDefault="00A237A1" w:rsidP="00A237A1">
      <w:pPr>
        <w:jc w:val="both"/>
      </w:pPr>
    </w:p>
    <w:p w14:paraId="35AF9265" w14:textId="2B8FFC6B" w:rsidR="00A237A1" w:rsidRDefault="00A237A1" w:rsidP="00A237A1">
      <w:pPr>
        <w:jc w:val="both"/>
      </w:pPr>
    </w:p>
    <w:p w14:paraId="4DD35289" w14:textId="14573B9F" w:rsidR="00A237A1" w:rsidRDefault="00A237A1" w:rsidP="00A237A1">
      <w:pPr>
        <w:pStyle w:val="Odstavecseseznamem"/>
        <w:numPr>
          <w:ilvl w:val="0"/>
          <w:numId w:val="3"/>
        </w:numPr>
        <w:jc w:val="both"/>
      </w:pPr>
      <w:r>
        <w:t xml:space="preserve">místem konání voleb je: </w:t>
      </w:r>
    </w:p>
    <w:p w14:paraId="7196EDFE" w14:textId="6EF5E6FE" w:rsidR="00A237A1" w:rsidRDefault="00A237A1" w:rsidP="00A237A1">
      <w:pPr>
        <w:jc w:val="both"/>
      </w:pPr>
    </w:p>
    <w:p w14:paraId="6AAB8646" w14:textId="1C7B44AD" w:rsidR="00A237A1" w:rsidRDefault="0021530F" w:rsidP="00A237A1">
      <w:pPr>
        <w:ind w:left="360"/>
        <w:jc w:val="both"/>
      </w:pPr>
      <w:r>
        <w:t xml:space="preserve">Budova </w:t>
      </w:r>
      <w:r w:rsidR="00A237A1">
        <w:t>OÚ Tehov</w:t>
      </w:r>
      <w:r>
        <w:t xml:space="preserve"> - </w:t>
      </w:r>
      <w:r w:rsidR="00A237A1">
        <w:t xml:space="preserve">  </w:t>
      </w:r>
      <w:proofErr w:type="spellStart"/>
      <w:r w:rsidR="00A237A1">
        <w:t>Tehov</w:t>
      </w:r>
      <w:proofErr w:type="spellEnd"/>
      <w:r w:rsidR="00A237A1">
        <w:t xml:space="preserve"> 2, 258 01 Vlašim</w:t>
      </w:r>
    </w:p>
    <w:p w14:paraId="40065586" w14:textId="4E0BC3C1" w:rsidR="0021530F" w:rsidRDefault="0021530F" w:rsidP="00A237A1">
      <w:pPr>
        <w:ind w:left="360"/>
        <w:jc w:val="both"/>
      </w:pPr>
    </w:p>
    <w:p w14:paraId="5408DA52" w14:textId="72AC5F84" w:rsidR="0021530F" w:rsidRDefault="0021530F" w:rsidP="0021530F">
      <w:pPr>
        <w:pStyle w:val="Odstavecseseznamem"/>
        <w:numPr>
          <w:ilvl w:val="0"/>
          <w:numId w:val="3"/>
        </w:numPr>
        <w:jc w:val="both"/>
      </w:pPr>
      <w:r>
        <w:t xml:space="preserve">Voliči bude umožněno hlasování poté, kdy prokáže svoji totožnost a státní občanství České republiky platným občanským průkazem nebo platným cestovním pasem České republiky. </w:t>
      </w:r>
      <w:proofErr w:type="gramStart"/>
      <w:r>
        <w:t>Neprokáže–</w:t>
      </w:r>
      <w:proofErr w:type="spellStart"/>
      <w:r>
        <w:t>li</w:t>
      </w:r>
      <w:proofErr w:type="spellEnd"/>
      <w:proofErr w:type="gramEnd"/>
      <w:r>
        <w:t xml:space="preserve"> uvedené skutečnosti stanovenými doklady, nebude mu hlasování umožněno.</w:t>
      </w:r>
    </w:p>
    <w:p w14:paraId="59D94216" w14:textId="77777777" w:rsidR="0021530F" w:rsidRDefault="0021530F" w:rsidP="0021530F">
      <w:pPr>
        <w:pStyle w:val="Odstavecseseznamem"/>
        <w:jc w:val="both"/>
      </w:pPr>
    </w:p>
    <w:p w14:paraId="304120E5" w14:textId="77777777" w:rsidR="0021530F" w:rsidRDefault="0021530F" w:rsidP="0021530F">
      <w:pPr>
        <w:pStyle w:val="Odstavecseseznamem"/>
        <w:numPr>
          <w:ilvl w:val="0"/>
          <w:numId w:val="3"/>
        </w:numPr>
        <w:jc w:val="both"/>
      </w:pPr>
      <w:r>
        <w:t>Voliči budou dodány nejpozději 3 dny přede dnem voleb hlasovací lístky.</w:t>
      </w:r>
    </w:p>
    <w:p w14:paraId="4D97D020" w14:textId="77777777" w:rsidR="0021530F" w:rsidRDefault="0021530F" w:rsidP="0021530F">
      <w:pPr>
        <w:pStyle w:val="Odstavecseseznamem"/>
      </w:pPr>
    </w:p>
    <w:p w14:paraId="065C034C" w14:textId="77777777" w:rsidR="0021530F" w:rsidRDefault="0021530F" w:rsidP="0021530F">
      <w:pPr>
        <w:jc w:val="both"/>
      </w:pPr>
    </w:p>
    <w:p w14:paraId="4E76A671" w14:textId="77777777" w:rsidR="0021530F" w:rsidRDefault="0021530F" w:rsidP="0021530F">
      <w:pPr>
        <w:pStyle w:val="Odstavecseseznamem"/>
        <w:numPr>
          <w:ilvl w:val="0"/>
          <w:numId w:val="3"/>
        </w:numPr>
        <w:jc w:val="both"/>
      </w:pPr>
      <w:r>
        <w:t>Ve dnech voleb na žádost voliče okrsková volební komise vydá za chybějící nebo jinak poškozené hlasovací lístky nové.</w:t>
      </w:r>
    </w:p>
    <w:p w14:paraId="7434C9EA" w14:textId="77777777" w:rsidR="0021530F" w:rsidRDefault="0021530F" w:rsidP="0021530F">
      <w:pPr>
        <w:jc w:val="both"/>
      </w:pPr>
    </w:p>
    <w:p w14:paraId="3461A74B" w14:textId="7ADFBBCE" w:rsidR="0021530F" w:rsidRPr="00A237A1" w:rsidRDefault="0021530F" w:rsidP="0021530F">
      <w:pPr>
        <w:jc w:val="both"/>
      </w:pPr>
      <w:r>
        <w:t xml:space="preserve"> </w:t>
      </w:r>
    </w:p>
    <w:p w14:paraId="4762B3F2" w14:textId="309E1EFC" w:rsidR="00924397" w:rsidRDefault="00924397" w:rsidP="00DF5590">
      <w:pPr>
        <w:jc w:val="both"/>
      </w:pPr>
    </w:p>
    <w:p w14:paraId="49A7C574" w14:textId="444EBD18" w:rsidR="00B153DB" w:rsidRDefault="00B153DB" w:rsidP="00DF5590">
      <w:pPr>
        <w:jc w:val="both"/>
      </w:pPr>
    </w:p>
    <w:p w14:paraId="1BB92646" w14:textId="6965D1A6" w:rsidR="00B153DB" w:rsidRDefault="00CF11C2" w:rsidP="00DF5590">
      <w:pPr>
        <w:jc w:val="both"/>
      </w:pPr>
      <w:r>
        <w:t>Mgr. Josef Kokta</w:t>
      </w:r>
    </w:p>
    <w:p w14:paraId="2E5F766F" w14:textId="28330E6B" w:rsidR="003834D5" w:rsidRDefault="00CF11C2" w:rsidP="00DF5590">
      <w:pPr>
        <w:jc w:val="both"/>
      </w:pPr>
      <w:r>
        <w:t>starosta</w:t>
      </w:r>
    </w:p>
    <w:sectPr w:rsidR="0038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02E0"/>
    <w:multiLevelType w:val="hybridMultilevel"/>
    <w:tmpl w:val="2AE2A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C2BD6"/>
    <w:multiLevelType w:val="hybridMultilevel"/>
    <w:tmpl w:val="4FAE14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7729DD"/>
    <w:multiLevelType w:val="hybridMultilevel"/>
    <w:tmpl w:val="5BC28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B1081"/>
    <w:multiLevelType w:val="hybridMultilevel"/>
    <w:tmpl w:val="0BC4A27C"/>
    <w:lvl w:ilvl="0" w:tplc="385ED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BD"/>
    <w:rsid w:val="00005987"/>
    <w:rsid w:val="000133B2"/>
    <w:rsid w:val="00023B67"/>
    <w:rsid w:val="00025143"/>
    <w:rsid w:val="00025485"/>
    <w:rsid w:val="00030632"/>
    <w:rsid w:val="000325EE"/>
    <w:rsid w:val="00032B47"/>
    <w:rsid w:val="0006025C"/>
    <w:rsid w:val="000629B1"/>
    <w:rsid w:val="0006708A"/>
    <w:rsid w:val="00073855"/>
    <w:rsid w:val="00076530"/>
    <w:rsid w:val="00076E20"/>
    <w:rsid w:val="000862F2"/>
    <w:rsid w:val="00093C49"/>
    <w:rsid w:val="000954C3"/>
    <w:rsid w:val="00095511"/>
    <w:rsid w:val="000B3AB6"/>
    <w:rsid w:val="000C1F52"/>
    <w:rsid w:val="000D24C3"/>
    <w:rsid w:val="000D7BA9"/>
    <w:rsid w:val="000E2002"/>
    <w:rsid w:val="000E2AE9"/>
    <w:rsid w:val="000E7C52"/>
    <w:rsid w:val="000F1F02"/>
    <w:rsid w:val="000F2134"/>
    <w:rsid w:val="000F73F2"/>
    <w:rsid w:val="000F7EFB"/>
    <w:rsid w:val="0010139D"/>
    <w:rsid w:val="001014AF"/>
    <w:rsid w:val="00101AC3"/>
    <w:rsid w:val="00106A1B"/>
    <w:rsid w:val="001070A9"/>
    <w:rsid w:val="00113028"/>
    <w:rsid w:val="001154DC"/>
    <w:rsid w:val="00123CE0"/>
    <w:rsid w:val="001304E6"/>
    <w:rsid w:val="0013125B"/>
    <w:rsid w:val="00131B7C"/>
    <w:rsid w:val="00133F12"/>
    <w:rsid w:val="00134620"/>
    <w:rsid w:val="00135576"/>
    <w:rsid w:val="001456F0"/>
    <w:rsid w:val="00147453"/>
    <w:rsid w:val="00154021"/>
    <w:rsid w:val="00154557"/>
    <w:rsid w:val="0015472A"/>
    <w:rsid w:val="00156942"/>
    <w:rsid w:val="00164832"/>
    <w:rsid w:val="00171B0E"/>
    <w:rsid w:val="00171DE1"/>
    <w:rsid w:val="001734A7"/>
    <w:rsid w:val="0018008F"/>
    <w:rsid w:val="0018026E"/>
    <w:rsid w:val="001816F8"/>
    <w:rsid w:val="00184C86"/>
    <w:rsid w:val="00186B98"/>
    <w:rsid w:val="001875EF"/>
    <w:rsid w:val="00195C1E"/>
    <w:rsid w:val="00196715"/>
    <w:rsid w:val="00196D1C"/>
    <w:rsid w:val="001A02D9"/>
    <w:rsid w:val="001A0FA5"/>
    <w:rsid w:val="001A4FB4"/>
    <w:rsid w:val="001A621D"/>
    <w:rsid w:val="001B7343"/>
    <w:rsid w:val="001C0260"/>
    <w:rsid w:val="001C4323"/>
    <w:rsid w:val="001C734F"/>
    <w:rsid w:val="001D091B"/>
    <w:rsid w:val="001D42FB"/>
    <w:rsid w:val="001D65C0"/>
    <w:rsid w:val="001E0693"/>
    <w:rsid w:val="001F4252"/>
    <w:rsid w:val="001F4C48"/>
    <w:rsid w:val="001F513E"/>
    <w:rsid w:val="00202267"/>
    <w:rsid w:val="00206D8B"/>
    <w:rsid w:val="00207093"/>
    <w:rsid w:val="00212887"/>
    <w:rsid w:val="0021530F"/>
    <w:rsid w:val="00231729"/>
    <w:rsid w:val="002473F9"/>
    <w:rsid w:val="002519F2"/>
    <w:rsid w:val="002522E4"/>
    <w:rsid w:val="0025464C"/>
    <w:rsid w:val="002679F6"/>
    <w:rsid w:val="0027182C"/>
    <w:rsid w:val="00280807"/>
    <w:rsid w:val="002812DA"/>
    <w:rsid w:val="00290F1F"/>
    <w:rsid w:val="00291747"/>
    <w:rsid w:val="00293944"/>
    <w:rsid w:val="002A0547"/>
    <w:rsid w:val="002A746C"/>
    <w:rsid w:val="002A7D5E"/>
    <w:rsid w:val="002B1298"/>
    <w:rsid w:val="002B16C4"/>
    <w:rsid w:val="002C11E6"/>
    <w:rsid w:val="002D2ABD"/>
    <w:rsid w:val="002D2B75"/>
    <w:rsid w:val="002D41AA"/>
    <w:rsid w:val="002E2CEA"/>
    <w:rsid w:val="002E6060"/>
    <w:rsid w:val="002F3099"/>
    <w:rsid w:val="003012FE"/>
    <w:rsid w:val="003020A0"/>
    <w:rsid w:val="00305581"/>
    <w:rsid w:val="00311CCF"/>
    <w:rsid w:val="00312F37"/>
    <w:rsid w:val="003171A8"/>
    <w:rsid w:val="0032100E"/>
    <w:rsid w:val="00322FB8"/>
    <w:rsid w:val="00324631"/>
    <w:rsid w:val="00342467"/>
    <w:rsid w:val="00342BB4"/>
    <w:rsid w:val="00344FB1"/>
    <w:rsid w:val="00345AAA"/>
    <w:rsid w:val="003542F8"/>
    <w:rsid w:val="00360616"/>
    <w:rsid w:val="00363B34"/>
    <w:rsid w:val="0036634F"/>
    <w:rsid w:val="003736CF"/>
    <w:rsid w:val="003834D5"/>
    <w:rsid w:val="00383A13"/>
    <w:rsid w:val="00387C76"/>
    <w:rsid w:val="003917EB"/>
    <w:rsid w:val="003931D0"/>
    <w:rsid w:val="0039584B"/>
    <w:rsid w:val="003A2A2D"/>
    <w:rsid w:val="003A2D57"/>
    <w:rsid w:val="003A36AB"/>
    <w:rsid w:val="003A7B15"/>
    <w:rsid w:val="003B60E2"/>
    <w:rsid w:val="003C18A4"/>
    <w:rsid w:val="003C1BBE"/>
    <w:rsid w:val="003C3067"/>
    <w:rsid w:val="003D009C"/>
    <w:rsid w:val="003D535B"/>
    <w:rsid w:val="003E11D6"/>
    <w:rsid w:val="003F4A28"/>
    <w:rsid w:val="003F51ED"/>
    <w:rsid w:val="003F7484"/>
    <w:rsid w:val="00400460"/>
    <w:rsid w:val="00402FB7"/>
    <w:rsid w:val="004030C7"/>
    <w:rsid w:val="004162D8"/>
    <w:rsid w:val="00424A1E"/>
    <w:rsid w:val="0043294C"/>
    <w:rsid w:val="004355DC"/>
    <w:rsid w:val="00444671"/>
    <w:rsid w:val="00446709"/>
    <w:rsid w:val="004506DD"/>
    <w:rsid w:val="00462419"/>
    <w:rsid w:val="0046342F"/>
    <w:rsid w:val="00466B24"/>
    <w:rsid w:val="00473AB6"/>
    <w:rsid w:val="00480B8C"/>
    <w:rsid w:val="004816D6"/>
    <w:rsid w:val="004823A6"/>
    <w:rsid w:val="00490FB5"/>
    <w:rsid w:val="00492B6E"/>
    <w:rsid w:val="004A70A8"/>
    <w:rsid w:val="004B0F20"/>
    <w:rsid w:val="004B50DB"/>
    <w:rsid w:val="004B6E21"/>
    <w:rsid w:val="004C60FE"/>
    <w:rsid w:val="004C6EDD"/>
    <w:rsid w:val="004C7699"/>
    <w:rsid w:val="004F31A0"/>
    <w:rsid w:val="004F6D7B"/>
    <w:rsid w:val="00505524"/>
    <w:rsid w:val="00512F65"/>
    <w:rsid w:val="00524E31"/>
    <w:rsid w:val="00530697"/>
    <w:rsid w:val="005319BB"/>
    <w:rsid w:val="0053713A"/>
    <w:rsid w:val="0054185B"/>
    <w:rsid w:val="00543690"/>
    <w:rsid w:val="005466C7"/>
    <w:rsid w:val="00571A96"/>
    <w:rsid w:val="00572F40"/>
    <w:rsid w:val="00582707"/>
    <w:rsid w:val="00582808"/>
    <w:rsid w:val="00584414"/>
    <w:rsid w:val="00585EB7"/>
    <w:rsid w:val="005A18B1"/>
    <w:rsid w:val="005A4DD2"/>
    <w:rsid w:val="005B5F2E"/>
    <w:rsid w:val="005C26DE"/>
    <w:rsid w:val="005C38DF"/>
    <w:rsid w:val="005C585F"/>
    <w:rsid w:val="005C70F3"/>
    <w:rsid w:val="005C7D67"/>
    <w:rsid w:val="005D2BB1"/>
    <w:rsid w:val="005D4A13"/>
    <w:rsid w:val="005F1CB8"/>
    <w:rsid w:val="005F7024"/>
    <w:rsid w:val="005F7876"/>
    <w:rsid w:val="00617CB0"/>
    <w:rsid w:val="00622BBA"/>
    <w:rsid w:val="006313A4"/>
    <w:rsid w:val="00642FBA"/>
    <w:rsid w:val="00643CF7"/>
    <w:rsid w:val="006514BE"/>
    <w:rsid w:val="00656B5B"/>
    <w:rsid w:val="00671B39"/>
    <w:rsid w:val="00677EB1"/>
    <w:rsid w:val="00681C98"/>
    <w:rsid w:val="00682BEC"/>
    <w:rsid w:val="00686029"/>
    <w:rsid w:val="0069166A"/>
    <w:rsid w:val="00691688"/>
    <w:rsid w:val="0069173A"/>
    <w:rsid w:val="00697ED6"/>
    <w:rsid w:val="006A556C"/>
    <w:rsid w:val="006B389A"/>
    <w:rsid w:val="006C24FE"/>
    <w:rsid w:val="006D0615"/>
    <w:rsid w:val="006E0E16"/>
    <w:rsid w:val="006E0F0D"/>
    <w:rsid w:val="006E3935"/>
    <w:rsid w:val="006E5E38"/>
    <w:rsid w:val="006E676D"/>
    <w:rsid w:val="006E76DA"/>
    <w:rsid w:val="006F3A9A"/>
    <w:rsid w:val="00700011"/>
    <w:rsid w:val="007077A6"/>
    <w:rsid w:val="00715962"/>
    <w:rsid w:val="007201B7"/>
    <w:rsid w:val="00722D43"/>
    <w:rsid w:val="007300CD"/>
    <w:rsid w:val="00735C46"/>
    <w:rsid w:val="007532C7"/>
    <w:rsid w:val="00765B3E"/>
    <w:rsid w:val="00765C78"/>
    <w:rsid w:val="00782B22"/>
    <w:rsid w:val="00783876"/>
    <w:rsid w:val="00792986"/>
    <w:rsid w:val="00794085"/>
    <w:rsid w:val="00797CD9"/>
    <w:rsid w:val="007A2DF4"/>
    <w:rsid w:val="007A3386"/>
    <w:rsid w:val="007B1272"/>
    <w:rsid w:val="007C17AA"/>
    <w:rsid w:val="007C3194"/>
    <w:rsid w:val="007D688E"/>
    <w:rsid w:val="007E3E53"/>
    <w:rsid w:val="007F2FB2"/>
    <w:rsid w:val="007F5AA8"/>
    <w:rsid w:val="007F66E4"/>
    <w:rsid w:val="00805CD4"/>
    <w:rsid w:val="0082035D"/>
    <w:rsid w:val="00820ABC"/>
    <w:rsid w:val="00826FD0"/>
    <w:rsid w:val="00830F98"/>
    <w:rsid w:val="00832FCC"/>
    <w:rsid w:val="00840828"/>
    <w:rsid w:val="00847E30"/>
    <w:rsid w:val="00853C0D"/>
    <w:rsid w:val="00854B67"/>
    <w:rsid w:val="00864E17"/>
    <w:rsid w:val="0086788D"/>
    <w:rsid w:val="008728D1"/>
    <w:rsid w:val="00873AD0"/>
    <w:rsid w:val="0087538D"/>
    <w:rsid w:val="0087772C"/>
    <w:rsid w:val="00881BA8"/>
    <w:rsid w:val="00887068"/>
    <w:rsid w:val="0089022C"/>
    <w:rsid w:val="00892101"/>
    <w:rsid w:val="008C1E08"/>
    <w:rsid w:val="008C5408"/>
    <w:rsid w:val="008C616F"/>
    <w:rsid w:val="008C65A0"/>
    <w:rsid w:val="008D2478"/>
    <w:rsid w:val="008D4145"/>
    <w:rsid w:val="008E00D3"/>
    <w:rsid w:val="008E51A9"/>
    <w:rsid w:val="008F3BA4"/>
    <w:rsid w:val="008F4959"/>
    <w:rsid w:val="008F4BE5"/>
    <w:rsid w:val="008F77AE"/>
    <w:rsid w:val="00924397"/>
    <w:rsid w:val="009337EE"/>
    <w:rsid w:val="00934A0A"/>
    <w:rsid w:val="00942AC2"/>
    <w:rsid w:val="0094397C"/>
    <w:rsid w:val="009537D9"/>
    <w:rsid w:val="009603D5"/>
    <w:rsid w:val="00961AE1"/>
    <w:rsid w:val="009712CE"/>
    <w:rsid w:val="009744E6"/>
    <w:rsid w:val="00977D3D"/>
    <w:rsid w:val="00993377"/>
    <w:rsid w:val="00994B2C"/>
    <w:rsid w:val="00996C50"/>
    <w:rsid w:val="00996D49"/>
    <w:rsid w:val="009A1CE7"/>
    <w:rsid w:val="009A6E14"/>
    <w:rsid w:val="009B25F8"/>
    <w:rsid w:val="009B5388"/>
    <w:rsid w:val="009C0B40"/>
    <w:rsid w:val="009C4697"/>
    <w:rsid w:val="009C4A1B"/>
    <w:rsid w:val="009D609E"/>
    <w:rsid w:val="009D6407"/>
    <w:rsid w:val="009E2115"/>
    <w:rsid w:val="009E4EC1"/>
    <w:rsid w:val="009F22F2"/>
    <w:rsid w:val="00A045B2"/>
    <w:rsid w:val="00A07891"/>
    <w:rsid w:val="00A12BDB"/>
    <w:rsid w:val="00A17456"/>
    <w:rsid w:val="00A21C6A"/>
    <w:rsid w:val="00A237A1"/>
    <w:rsid w:val="00A36E64"/>
    <w:rsid w:val="00A36EEE"/>
    <w:rsid w:val="00A40E5D"/>
    <w:rsid w:val="00A57136"/>
    <w:rsid w:val="00A66FC5"/>
    <w:rsid w:val="00A67E99"/>
    <w:rsid w:val="00A71724"/>
    <w:rsid w:val="00A75C99"/>
    <w:rsid w:val="00A93A1D"/>
    <w:rsid w:val="00A94664"/>
    <w:rsid w:val="00AA418C"/>
    <w:rsid w:val="00AA6A4E"/>
    <w:rsid w:val="00AB735B"/>
    <w:rsid w:val="00AC4260"/>
    <w:rsid w:val="00AD3849"/>
    <w:rsid w:val="00AE42E8"/>
    <w:rsid w:val="00AE54C3"/>
    <w:rsid w:val="00AF7559"/>
    <w:rsid w:val="00B05A78"/>
    <w:rsid w:val="00B116B5"/>
    <w:rsid w:val="00B153DB"/>
    <w:rsid w:val="00B305FA"/>
    <w:rsid w:val="00B310B1"/>
    <w:rsid w:val="00B4531B"/>
    <w:rsid w:val="00B469C5"/>
    <w:rsid w:val="00B46EDE"/>
    <w:rsid w:val="00B47A7F"/>
    <w:rsid w:val="00B507B3"/>
    <w:rsid w:val="00B6233D"/>
    <w:rsid w:val="00B70157"/>
    <w:rsid w:val="00B72685"/>
    <w:rsid w:val="00B80DF4"/>
    <w:rsid w:val="00B83D33"/>
    <w:rsid w:val="00B84C7B"/>
    <w:rsid w:val="00BB02F2"/>
    <w:rsid w:val="00BB3DB1"/>
    <w:rsid w:val="00BC5749"/>
    <w:rsid w:val="00BD0CEE"/>
    <w:rsid w:val="00BD5103"/>
    <w:rsid w:val="00BE34C7"/>
    <w:rsid w:val="00BE5DD7"/>
    <w:rsid w:val="00BF2F4B"/>
    <w:rsid w:val="00BF3AFA"/>
    <w:rsid w:val="00C22E19"/>
    <w:rsid w:val="00C230B7"/>
    <w:rsid w:val="00C254EB"/>
    <w:rsid w:val="00C37942"/>
    <w:rsid w:val="00C4278C"/>
    <w:rsid w:val="00C510AE"/>
    <w:rsid w:val="00C6685D"/>
    <w:rsid w:val="00C70E85"/>
    <w:rsid w:val="00C77662"/>
    <w:rsid w:val="00C809AB"/>
    <w:rsid w:val="00C94FD6"/>
    <w:rsid w:val="00CA06BD"/>
    <w:rsid w:val="00CB2DB5"/>
    <w:rsid w:val="00CC49CD"/>
    <w:rsid w:val="00CC5BA1"/>
    <w:rsid w:val="00CD3C90"/>
    <w:rsid w:val="00CD57AE"/>
    <w:rsid w:val="00CE1833"/>
    <w:rsid w:val="00CE74F2"/>
    <w:rsid w:val="00CF11C2"/>
    <w:rsid w:val="00CF5B00"/>
    <w:rsid w:val="00CF5CDE"/>
    <w:rsid w:val="00D0039F"/>
    <w:rsid w:val="00D015FA"/>
    <w:rsid w:val="00D01E19"/>
    <w:rsid w:val="00D138BA"/>
    <w:rsid w:val="00D20975"/>
    <w:rsid w:val="00D25EDE"/>
    <w:rsid w:val="00D33B9F"/>
    <w:rsid w:val="00D33BAE"/>
    <w:rsid w:val="00D42EBE"/>
    <w:rsid w:val="00D53BF6"/>
    <w:rsid w:val="00D653F6"/>
    <w:rsid w:val="00D74EA4"/>
    <w:rsid w:val="00D81386"/>
    <w:rsid w:val="00D957A0"/>
    <w:rsid w:val="00DA3557"/>
    <w:rsid w:val="00DB40B3"/>
    <w:rsid w:val="00DB6048"/>
    <w:rsid w:val="00DB769C"/>
    <w:rsid w:val="00DC02DC"/>
    <w:rsid w:val="00DC16F7"/>
    <w:rsid w:val="00DC622B"/>
    <w:rsid w:val="00DD1E98"/>
    <w:rsid w:val="00DE24CF"/>
    <w:rsid w:val="00DE3934"/>
    <w:rsid w:val="00DF1303"/>
    <w:rsid w:val="00DF5590"/>
    <w:rsid w:val="00E05E33"/>
    <w:rsid w:val="00E24D04"/>
    <w:rsid w:val="00E25A65"/>
    <w:rsid w:val="00E26E5D"/>
    <w:rsid w:val="00E2723F"/>
    <w:rsid w:val="00E4393E"/>
    <w:rsid w:val="00E44640"/>
    <w:rsid w:val="00E52180"/>
    <w:rsid w:val="00E577A0"/>
    <w:rsid w:val="00E6040B"/>
    <w:rsid w:val="00E65ED7"/>
    <w:rsid w:val="00E76DC0"/>
    <w:rsid w:val="00E83E89"/>
    <w:rsid w:val="00E842C1"/>
    <w:rsid w:val="00E926C4"/>
    <w:rsid w:val="00E975A3"/>
    <w:rsid w:val="00EA0924"/>
    <w:rsid w:val="00EA1B86"/>
    <w:rsid w:val="00EB57FD"/>
    <w:rsid w:val="00ED0BEE"/>
    <w:rsid w:val="00ED1E81"/>
    <w:rsid w:val="00ED4C69"/>
    <w:rsid w:val="00ED662A"/>
    <w:rsid w:val="00EE6C22"/>
    <w:rsid w:val="00EE71EC"/>
    <w:rsid w:val="00EF0819"/>
    <w:rsid w:val="00EF0C5E"/>
    <w:rsid w:val="00EF277C"/>
    <w:rsid w:val="00F07190"/>
    <w:rsid w:val="00F11757"/>
    <w:rsid w:val="00F202D1"/>
    <w:rsid w:val="00F231DB"/>
    <w:rsid w:val="00F23E9F"/>
    <w:rsid w:val="00F270D7"/>
    <w:rsid w:val="00F340C4"/>
    <w:rsid w:val="00F36DF0"/>
    <w:rsid w:val="00F46A21"/>
    <w:rsid w:val="00F56112"/>
    <w:rsid w:val="00F664FC"/>
    <w:rsid w:val="00F768A5"/>
    <w:rsid w:val="00F7736D"/>
    <w:rsid w:val="00F80A9F"/>
    <w:rsid w:val="00F87C65"/>
    <w:rsid w:val="00FA643C"/>
    <w:rsid w:val="00FB20C0"/>
    <w:rsid w:val="00FB2D91"/>
    <w:rsid w:val="00FB6AF1"/>
    <w:rsid w:val="00FC5444"/>
    <w:rsid w:val="00FD38F6"/>
    <w:rsid w:val="00FD5756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6225"/>
  <w15:chartTrackingRefBased/>
  <w15:docId w15:val="{47B48338-8B08-4F56-8524-B283B318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02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602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686029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unhideWhenUsed/>
    <w:rsid w:val="002D2A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D2ABD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C622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0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Documents\Vlastn&#237;%20&#353;ablony%20Office\hlavi&#269;ka%20obe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obec</Template>
  <TotalTime>6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Zalmanova</dc:creator>
  <cp:keywords/>
  <dc:description/>
  <cp:lastModifiedBy>Obec Tehov</cp:lastModifiedBy>
  <cp:revision>2</cp:revision>
  <cp:lastPrinted>2020-03-11T17:22:00Z</cp:lastPrinted>
  <dcterms:created xsi:type="dcterms:W3CDTF">2020-09-22T07:48:00Z</dcterms:created>
  <dcterms:modified xsi:type="dcterms:W3CDTF">2020-09-22T07:48:00Z</dcterms:modified>
</cp:coreProperties>
</file>